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3" w:rsidRPr="00245928" w:rsidRDefault="00E56623" w:rsidP="00E56623">
      <w:pPr>
        <w:jc w:val="both"/>
        <w:rPr>
          <w:rFonts w:ascii="Calibri" w:hAnsi="Calibri" w:cs="Calibri"/>
          <w:b/>
          <w:sz w:val="24"/>
          <w:szCs w:val="24"/>
        </w:rPr>
      </w:pPr>
    </w:p>
    <w:p w:rsidR="00E56623" w:rsidRPr="00245928" w:rsidRDefault="007F0E16" w:rsidP="00E5662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ANEXO 13-A</w:t>
      </w:r>
    </w:p>
    <w:p w:rsidR="00771FDA" w:rsidRDefault="00771FDA" w:rsidP="00771FDA">
      <w:pPr>
        <w:spacing w:beforeLines="40" w:before="96" w:line="240" w:lineRule="auto"/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CERTIFICADO CUMPLIMIENTO NORMATIVO</w:t>
      </w:r>
    </w:p>
    <w:p w:rsidR="00771FDA" w:rsidRDefault="00771FDA" w:rsidP="00771FDA">
      <w:pPr>
        <w:spacing w:beforeLines="40" w:before="96" w:line="360" w:lineRule="auto"/>
        <w:jc w:val="center"/>
        <w:rPr>
          <w:rFonts w:ascii="Arial" w:hAnsi="Arial"/>
          <w:color w:val="000000"/>
          <w:sz w:val="10"/>
        </w:rPr>
      </w:pPr>
    </w:p>
    <w:p w:rsidR="00771FDA" w:rsidRDefault="00771FDA" w:rsidP="00771F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  <w:lang w:val="pt-BR"/>
        </w:rPr>
      </w:pPr>
      <w:r>
        <w:rPr>
          <w:rFonts w:ascii="Century Gothic" w:hAnsi="Century Gothic"/>
          <w:color w:val="000000"/>
          <w:sz w:val="18"/>
          <w:szCs w:val="16"/>
          <w:lang w:val="pt-BR"/>
        </w:rPr>
        <w:t xml:space="preserve">Nº Expediente: </w:t>
      </w:r>
      <w:r>
        <w:rPr>
          <w:rFonts w:ascii="Century Gothic" w:hAnsi="Century Gothic"/>
          <w:color w:val="000000"/>
          <w:sz w:val="18"/>
          <w:szCs w:val="16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Century Gothic" w:hAnsi="Century Gothic"/>
          <w:color w:val="000000"/>
          <w:sz w:val="18"/>
          <w:szCs w:val="16"/>
          <w:lang w:val="pt-BR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  <w:lang w:val="pt-BR"/>
        </w:rPr>
      </w:r>
      <w:r>
        <w:rPr>
          <w:rFonts w:ascii="Century Gothic" w:hAnsi="Century Gothic"/>
          <w:color w:val="000000"/>
          <w:sz w:val="18"/>
          <w:szCs w:val="16"/>
          <w:lang w:val="pt-BR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Univers" w:hAnsi="Univers"/>
          <w:szCs w:val="20"/>
          <w:lang w:val="es-ES_tradnl"/>
        </w:rPr>
        <w:fldChar w:fldCharType="end"/>
      </w:r>
      <w:bookmarkEnd w:id="0"/>
    </w:p>
    <w:p w:rsidR="00771FDA" w:rsidRDefault="00771FDA" w:rsidP="00771F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  <w:lang w:val="es-ES_tradnl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Actuación: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1"/>
    </w:p>
    <w:p w:rsidR="00771FDA" w:rsidRDefault="00771FDA" w:rsidP="00771F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Emplazamiento: 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2"/>
    </w:p>
    <w:p w:rsidR="00771FDA" w:rsidRDefault="00771FDA" w:rsidP="00771F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  <w:lang w:val="pt-BR"/>
        </w:rPr>
      </w:pPr>
      <w:r>
        <w:rPr>
          <w:rFonts w:ascii="Century Gothic" w:hAnsi="Century Gothic"/>
          <w:color w:val="000000"/>
          <w:sz w:val="18"/>
          <w:szCs w:val="16"/>
          <w:lang w:val="pt-BR"/>
        </w:rPr>
        <w:t xml:space="preserve">Localidad: </w:t>
      </w:r>
      <w:r>
        <w:rPr>
          <w:rFonts w:ascii="Century Gothic" w:hAnsi="Century Gothic"/>
          <w:color w:val="000000"/>
          <w:sz w:val="18"/>
          <w:szCs w:val="16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Century Gothic" w:hAnsi="Century Gothic"/>
          <w:color w:val="000000"/>
          <w:sz w:val="18"/>
          <w:szCs w:val="16"/>
          <w:lang w:val="pt-BR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  <w:lang w:val="pt-BR"/>
        </w:rPr>
      </w:r>
      <w:r>
        <w:rPr>
          <w:rFonts w:ascii="Century Gothic" w:hAnsi="Century Gothic"/>
          <w:color w:val="000000"/>
          <w:sz w:val="18"/>
          <w:szCs w:val="16"/>
          <w:lang w:val="pt-BR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  <w:lang w:val="pt-BR"/>
        </w:rPr>
        <w:t> </w:t>
      </w:r>
      <w:r>
        <w:rPr>
          <w:rFonts w:ascii="Univers" w:hAnsi="Univers"/>
          <w:szCs w:val="20"/>
          <w:lang w:val="es-ES_tradnl"/>
        </w:rPr>
        <w:fldChar w:fldCharType="end"/>
      </w:r>
      <w:bookmarkEnd w:id="3"/>
    </w:p>
    <w:p w:rsidR="00771FDA" w:rsidRDefault="00771FDA" w:rsidP="00771F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Promotor: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  <w:lang w:val="es-ES_tradnl"/>
        </w:rPr>
        <w:fldChar w:fldCharType="end"/>
      </w:r>
      <w:bookmarkEnd w:id="4"/>
    </w:p>
    <w:p w:rsidR="00771FDA" w:rsidRDefault="00771FDA" w:rsidP="00771F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  <w:lang w:val="es-ES_tradnl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Constructor: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5"/>
    </w:p>
    <w:p w:rsidR="00771FDA" w:rsidRDefault="00771FDA" w:rsidP="00771F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Proyectista: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6"/>
    </w:p>
    <w:p w:rsidR="00771FDA" w:rsidRDefault="00771FDA" w:rsidP="00771F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Dirección Facultativa: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7"/>
    </w:p>
    <w:p w:rsidR="00771FDA" w:rsidRDefault="00771FDA" w:rsidP="00771FDA">
      <w:pPr>
        <w:spacing w:line="300" w:lineRule="auto"/>
        <w:rPr>
          <w:rFonts w:ascii="Century Gothic" w:hAnsi="Century Gothic"/>
          <w:color w:val="000000"/>
          <w:sz w:val="18"/>
          <w:szCs w:val="16"/>
        </w:rPr>
      </w:pPr>
    </w:p>
    <w:p w:rsidR="00771FDA" w:rsidRDefault="00771FDA" w:rsidP="00771FDA">
      <w:pPr>
        <w:pStyle w:val="Ttulo9"/>
        <w:rPr>
          <w:color w:val="000000"/>
        </w:rPr>
      </w:pPr>
      <w:r>
        <w:rPr>
          <w:color w:val="000000"/>
        </w:rPr>
        <w:t xml:space="preserve">LA CONSTRUCTORA DE LA ACTUACIÓN </w:t>
      </w:r>
    </w:p>
    <w:p w:rsidR="00771FDA" w:rsidRDefault="00771FDA" w:rsidP="00771F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</w:tabs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ab/>
      </w:r>
      <w:r>
        <w:rPr>
          <w:rFonts w:ascii="Century Gothic" w:hAnsi="Century Gothic"/>
          <w:color w:val="000000"/>
          <w:sz w:val="18"/>
          <w:szCs w:val="16"/>
        </w:rPr>
        <w:tab/>
        <w:t xml:space="preserve">Nombre: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8"/>
      <w:r>
        <w:rPr>
          <w:rFonts w:ascii="Century Gothic" w:hAnsi="Century Gothic"/>
          <w:color w:val="000000"/>
          <w:sz w:val="18"/>
          <w:szCs w:val="16"/>
        </w:rPr>
        <w:tab/>
      </w:r>
    </w:p>
    <w:p w:rsidR="00771FDA" w:rsidRDefault="00771FDA" w:rsidP="00771FDA">
      <w:pP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ab/>
      </w:r>
      <w:r>
        <w:rPr>
          <w:rFonts w:ascii="Century Gothic" w:hAnsi="Century Gothic"/>
          <w:color w:val="000000"/>
          <w:sz w:val="18"/>
          <w:szCs w:val="16"/>
        </w:rPr>
        <w:tab/>
        <w:t xml:space="preserve">CIF: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9"/>
    </w:p>
    <w:p w:rsidR="00771FDA" w:rsidRDefault="00771FDA" w:rsidP="00771FDA">
      <w:pP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Dirección: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10"/>
    </w:p>
    <w:p w:rsidR="00771FDA" w:rsidRDefault="00771FDA" w:rsidP="00771FDA">
      <w:pP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Representante: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Start w:id="12" w:name="_GoBack"/>
      <w:bookmarkEnd w:id="11"/>
      <w:bookmarkEnd w:id="12"/>
    </w:p>
    <w:p w:rsidR="00771FDA" w:rsidRDefault="00771FDA" w:rsidP="00771FDA">
      <w:pPr>
        <w:spacing w:after="120" w:line="240" w:lineRule="auto"/>
        <w:ind w:right="567" w:firstLine="284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NIF: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13"/>
    </w:p>
    <w:p w:rsidR="00771FDA" w:rsidRDefault="00771FDA" w:rsidP="00771FDA">
      <w:pPr>
        <w:spacing w:line="300" w:lineRule="auto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ab/>
      </w:r>
      <w:r>
        <w:rPr>
          <w:rFonts w:ascii="Century Gothic" w:hAnsi="Century Gothic"/>
          <w:color w:val="000000"/>
          <w:sz w:val="18"/>
          <w:szCs w:val="16"/>
        </w:rPr>
        <w:tab/>
      </w:r>
      <w:r>
        <w:rPr>
          <w:rFonts w:ascii="Century Gothic" w:hAnsi="Century Gothic"/>
          <w:color w:val="000000"/>
          <w:sz w:val="18"/>
          <w:szCs w:val="16"/>
        </w:rPr>
        <w:tab/>
      </w:r>
      <w:r>
        <w:rPr>
          <w:rFonts w:ascii="Century Gothic" w:hAnsi="Century Gothic"/>
          <w:color w:val="000000"/>
          <w:sz w:val="18"/>
          <w:szCs w:val="16"/>
        </w:rPr>
        <w:tab/>
      </w:r>
      <w:r>
        <w:rPr>
          <w:rFonts w:ascii="Century Gothic" w:hAnsi="Century Gothic"/>
          <w:color w:val="000000"/>
          <w:sz w:val="18"/>
          <w:szCs w:val="16"/>
        </w:rPr>
        <w:tab/>
      </w:r>
      <w:r>
        <w:rPr>
          <w:rFonts w:ascii="Century Gothic" w:hAnsi="Century Gothic"/>
          <w:color w:val="000000"/>
          <w:sz w:val="18"/>
          <w:szCs w:val="16"/>
        </w:rPr>
        <w:tab/>
      </w:r>
      <w:r>
        <w:rPr>
          <w:rFonts w:ascii="Century Gothic" w:hAnsi="Century Gothic"/>
          <w:color w:val="000000"/>
          <w:sz w:val="18"/>
          <w:szCs w:val="16"/>
        </w:rPr>
        <w:tab/>
      </w:r>
    </w:p>
    <w:p w:rsidR="00771FDA" w:rsidRDefault="00771FDA" w:rsidP="00771FDA">
      <w:pPr>
        <w:pStyle w:val="texto"/>
        <w:spacing w:line="300" w:lineRule="auto"/>
        <w:ind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aps/>
          <w:color w:val="000000"/>
          <w:sz w:val="18"/>
          <w:szCs w:val="16"/>
        </w:rPr>
        <w:t>certifico</w:t>
      </w:r>
      <w:r>
        <w:rPr>
          <w:rFonts w:ascii="Century Gothic" w:hAnsi="Century Gothic"/>
          <w:color w:val="000000"/>
          <w:sz w:val="18"/>
          <w:szCs w:val="16"/>
        </w:rPr>
        <w:t>: Que la actuación se ha realizado de conformidad con la normativa vigente, y, en concreto, con la siguiente:</w:t>
      </w:r>
    </w:p>
    <w:p w:rsidR="00771FDA" w:rsidRDefault="00771FDA" w:rsidP="00771FDA">
      <w:pPr>
        <w:pStyle w:val="texto"/>
        <w:spacing w:line="300" w:lineRule="auto"/>
        <w:ind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>- Código Técnico de la Edificación.</w:t>
      </w:r>
    </w:p>
    <w:p w:rsidR="00771FDA" w:rsidRDefault="00771FDA" w:rsidP="00771FDA">
      <w:pPr>
        <w:pStyle w:val="texto"/>
        <w:spacing w:line="300" w:lineRule="auto"/>
        <w:ind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>- Directiva UE 2018/844  relativa a la eficiencia energética de los edificios y a la eficiencia energética.</w:t>
      </w:r>
    </w:p>
    <w:p w:rsidR="00771FDA" w:rsidRDefault="00771FDA" w:rsidP="00771FDA">
      <w:pPr>
        <w:pStyle w:val="texto"/>
        <w:spacing w:line="300" w:lineRule="auto"/>
        <w:ind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>- Directiva 2011/92/UE relativa a la evaluación de las repercusiones de determinados proyectos públicos y privados sobre el medio ambiente.</w:t>
      </w:r>
    </w:p>
    <w:p w:rsidR="00771FDA" w:rsidRDefault="00771FDA" w:rsidP="00771FDA">
      <w:pPr>
        <w:pStyle w:val="texto"/>
        <w:spacing w:line="300" w:lineRule="auto"/>
        <w:ind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>- ISO 20887. Sostenibilidad en edificación y obra civil — Diseño para desmontaje y adaptabilidad — Principios, requisitos y orientaciones.</w:t>
      </w:r>
    </w:p>
    <w:p w:rsidR="00771FDA" w:rsidRDefault="00771FDA" w:rsidP="00771FDA">
      <w:pPr>
        <w:pStyle w:val="texto"/>
        <w:spacing w:line="300" w:lineRule="auto"/>
        <w:ind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>Y que también se cumple que al menos el 70% (en peso) de los residuos de construcción y demolición [excepto los del código LER17 05 04] se ha preparado para la reutilización, el reciclaje y la revalorización.</w:t>
      </w:r>
    </w:p>
    <w:p w:rsidR="00771FDA" w:rsidRDefault="00771FDA" w:rsidP="00771FDA">
      <w:pPr>
        <w:pStyle w:val="texto"/>
        <w:spacing w:line="300" w:lineRule="auto"/>
        <w:ind w:left="3079" w:hanging="954"/>
        <w:rPr>
          <w:rFonts w:ascii="Century Gothic" w:hAnsi="Century Gothic"/>
          <w:b/>
          <w:color w:val="000000"/>
          <w:sz w:val="18"/>
          <w:szCs w:val="16"/>
        </w:rPr>
      </w:pPr>
    </w:p>
    <w:p w:rsidR="00785D1F" w:rsidRPr="00771FDA" w:rsidRDefault="00771FDA" w:rsidP="00771FDA">
      <w:pPr>
        <w:spacing w:line="300" w:lineRule="auto"/>
        <w:ind w:firstLine="567"/>
        <w:rPr>
          <w:rFonts w:ascii="Century Gothic" w:hAnsi="Century Gothic"/>
          <w:color w:val="000000"/>
          <w:sz w:val="18"/>
          <w:szCs w:val="16"/>
        </w:rPr>
      </w:pPr>
      <w:r>
        <w:rPr>
          <w:rFonts w:ascii="Century Gothic" w:hAnsi="Century Gothic"/>
          <w:color w:val="000000"/>
          <w:sz w:val="18"/>
          <w:szCs w:val="16"/>
        </w:rPr>
        <w:t xml:space="preserve">Y para que conste a los efectos oportunos, expido el presente certificado en </w:t>
      </w:r>
      <w:r>
        <w:rPr>
          <w:rFonts w:ascii="Century Gothic" w:hAnsi="Century Gothic"/>
          <w:color w:val="000000"/>
          <w:sz w:val="18"/>
          <w:szCs w:val="16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rFonts w:ascii="Century Gothic" w:hAnsi="Century Gothic"/>
          <w:color w:val="000000"/>
          <w:sz w:val="18"/>
          <w:szCs w:val="16"/>
        </w:rPr>
        <w:instrText xml:space="preserve"> FORMTEXT </w:instrText>
      </w:r>
      <w:r>
        <w:rPr>
          <w:rFonts w:ascii="Century Gothic" w:hAnsi="Century Gothic"/>
          <w:color w:val="000000"/>
          <w:sz w:val="18"/>
          <w:szCs w:val="16"/>
        </w:rPr>
      </w:r>
      <w:r>
        <w:rPr>
          <w:rFonts w:ascii="Century Gothic" w:hAnsi="Century Gothic"/>
          <w:color w:val="000000"/>
          <w:sz w:val="18"/>
          <w:szCs w:val="16"/>
        </w:rPr>
        <w:fldChar w:fldCharType="separate"/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Century Gothic" w:hAnsi="Century Gothic"/>
          <w:noProof/>
          <w:color w:val="000000"/>
          <w:sz w:val="18"/>
          <w:szCs w:val="16"/>
        </w:rPr>
        <w:t> </w:t>
      </w:r>
      <w:r>
        <w:rPr>
          <w:rFonts w:ascii="Univers" w:hAnsi="Univers"/>
          <w:szCs w:val="20"/>
        </w:rPr>
        <w:fldChar w:fldCharType="end"/>
      </w:r>
      <w:bookmarkEnd w:id="14"/>
    </w:p>
    <w:p w:rsidR="00E56623" w:rsidRPr="00245928" w:rsidRDefault="00E56623" w:rsidP="00E5662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Firma digital</w:t>
      </w:r>
    </w:p>
    <w:p w:rsidR="00855767" w:rsidRPr="00E56623" w:rsidRDefault="00855767" w:rsidP="00E56623"/>
    <w:sectPr w:rsidR="00855767" w:rsidRPr="00E56623" w:rsidSect="000C0486">
      <w:headerReference w:type="default" r:id="rId12"/>
      <w:footerReference w:type="default" r:id="rId13"/>
      <w:pgSz w:w="11906" w:h="16838" w:code="9"/>
      <w:pgMar w:top="226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F9" w:rsidRDefault="00654FF9" w:rsidP="0033118A">
      <w:pPr>
        <w:spacing w:after="0" w:line="240" w:lineRule="auto"/>
      </w:pPr>
      <w:r>
        <w:separator/>
      </w:r>
    </w:p>
  </w:endnote>
  <w:endnote w:type="continuationSeparator" w:id="0">
    <w:p w:rsidR="00654FF9" w:rsidRDefault="00654FF9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71FDA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71FDA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71FDA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 wp14:anchorId="5134B78B" wp14:editId="6E7240DC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F9" w:rsidRDefault="00654FF9" w:rsidP="0033118A">
      <w:pPr>
        <w:spacing w:after="0" w:line="240" w:lineRule="auto"/>
      </w:pPr>
      <w:r>
        <w:separator/>
      </w:r>
    </w:p>
  </w:footnote>
  <w:footnote w:type="continuationSeparator" w:id="0">
    <w:p w:rsidR="00654FF9" w:rsidRDefault="00654FF9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855767">
      <w:trPr>
        <w:cantSplit/>
        <w:trHeight w:hRule="exact" w:val="2694"/>
      </w:trPr>
      <w:tc>
        <w:tcPr>
          <w:tcW w:w="11906" w:type="dxa"/>
          <w:noWrap/>
        </w:tcPr>
        <w:p w:rsidR="00853949" w:rsidRDefault="00853949" w:rsidP="00244494">
          <w:pPr>
            <w:pStyle w:val="Encabezado"/>
            <w:jc w:val="center"/>
            <w:rPr>
              <w:noProof/>
              <w:lang w:eastAsia="es-ES"/>
            </w:rPr>
          </w:pPr>
        </w:p>
        <w:p w:rsidR="00855767" w:rsidRDefault="00E136B6" w:rsidP="00855767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889F86F" wp14:editId="100CAC25">
                <wp:extent cx="6464595" cy="1137684"/>
                <wp:effectExtent l="0" t="0" r="0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4524" cy="1137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06E26" w:rsidRDefault="00853949" w:rsidP="00855767">
          <w:pPr>
            <w:pStyle w:val="Encabezado"/>
            <w:jc w:val="center"/>
          </w:pPr>
          <w:r>
            <w:t xml:space="preserve">INSERTAR AQUÍ EL MEMBRETE DE LA </w:t>
          </w:r>
          <w:r w:rsidR="00771FDA">
            <w:t>EMPRESA CONSTRUCTORA</w:t>
          </w:r>
          <w:r>
            <w:t xml:space="preserve"> SIN ELIMINAR EL RESTO DE </w:t>
          </w:r>
        </w:p>
        <w:p w:rsidR="00706E26" w:rsidRDefault="00853949" w:rsidP="00706E26">
          <w:pPr>
            <w:pStyle w:val="Encabezado"/>
            <w:jc w:val="center"/>
          </w:pPr>
          <w:r>
            <w:t>LOGOS</w:t>
          </w:r>
        </w:p>
        <w:p w:rsidR="00706E26" w:rsidRPr="00BD2ABE" w:rsidRDefault="00706E26" w:rsidP="00706E26">
          <w:pPr>
            <w:pStyle w:val="Encabezado"/>
            <w:rPr>
              <w:b/>
              <w:bCs/>
              <w:sz w:val="4"/>
            </w:rPr>
          </w:pPr>
        </w:p>
        <w:p w:rsidR="00706E26" w:rsidRDefault="00706E26" w:rsidP="00706E26">
          <w:pPr>
            <w:pStyle w:val="Encabezado"/>
            <w:rPr>
              <w:b/>
              <w:bCs/>
              <w:sz w:val="4"/>
            </w:rPr>
          </w:pPr>
        </w:p>
        <w:p w:rsidR="00853949" w:rsidRDefault="00853949" w:rsidP="00855767">
          <w:pPr>
            <w:pStyle w:val="Encabezado"/>
            <w:jc w:val="center"/>
          </w:pPr>
        </w:p>
        <w:p w:rsidR="0033118A" w:rsidRPr="00853949" w:rsidRDefault="0033118A" w:rsidP="00853949"/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BC7"/>
    <w:multiLevelType w:val="hybridMultilevel"/>
    <w:tmpl w:val="43126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122"/>
    <w:multiLevelType w:val="hybridMultilevel"/>
    <w:tmpl w:val="E9F4CD9E"/>
    <w:lvl w:ilvl="0" w:tplc="0C0A0013">
      <w:start w:val="1"/>
      <w:numFmt w:val="upp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D71F30"/>
    <w:multiLevelType w:val="hybridMultilevel"/>
    <w:tmpl w:val="344ED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A4ECF"/>
    <w:multiLevelType w:val="hybridMultilevel"/>
    <w:tmpl w:val="1CA8ADB0"/>
    <w:lvl w:ilvl="0" w:tplc="0C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0E7A04"/>
    <w:multiLevelType w:val="hybridMultilevel"/>
    <w:tmpl w:val="A178F2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B4D20"/>
    <w:multiLevelType w:val="hybridMultilevel"/>
    <w:tmpl w:val="FD10D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6"/>
    <w:rsid w:val="00047D79"/>
    <w:rsid w:val="000A6CBE"/>
    <w:rsid w:val="000B4103"/>
    <w:rsid w:val="000C0486"/>
    <w:rsid w:val="00110B65"/>
    <w:rsid w:val="0013104E"/>
    <w:rsid w:val="001353E8"/>
    <w:rsid w:val="00191527"/>
    <w:rsid w:val="0019746C"/>
    <w:rsid w:val="001B6CF6"/>
    <w:rsid w:val="001F6198"/>
    <w:rsid w:val="0020548E"/>
    <w:rsid w:val="00235B81"/>
    <w:rsid w:val="00244494"/>
    <w:rsid w:val="002C71E3"/>
    <w:rsid w:val="0033118A"/>
    <w:rsid w:val="003C26F0"/>
    <w:rsid w:val="004225BE"/>
    <w:rsid w:val="00471664"/>
    <w:rsid w:val="004D0140"/>
    <w:rsid w:val="004E7DEE"/>
    <w:rsid w:val="004F1EBA"/>
    <w:rsid w:val="005271AF"/>
    <w:rsid w:val="00546BB5"/>
    <w:rsid w:val="00581FAA"/>
    <w:rsid w:val="005C3051"/>
    <w:rsid w:val="0062618B"/>
    <w:rsid w:val="00654FF9"/>
    <w:rsid w:val="00681F44"/>
    <w:rsid w:val="006C4D47"/>
    <w:rsid w:val="006E3224"/>
    <w:rsid w:val="00706E26"/>
    <w:rsid w:val="00733B04"/>
    <w:rsid w:val="00752411"/>
    <w:rsid w:val="00771FDA"/>
    <w:rsid w:val="00785D1F"/>
    <w:rsid w:val="007947FB"/>
    <w:rsid w:val="007A2E2C"/>
    <w:rsid w:val="007F0930"/>
    <w:rsid w:val="007F0E16"/>
    <w:rsid w:val="007F4A1A"/>
    <w:rsid w:val="00805E6D"/>
    <w:rsid w:val="00825C59"/>
    <w:rsid w:val="00853949"/>
    <w:rsid w:val="00855767"/>
    <w:rsid w:val="008B55BB"/>
    <w:rsid w:val="008E3810"/>
    <w:rsid w:val="00991FBB"/>
    <w:rsid w:val="009C2451"/>
    <w:rsid w:val="009D2C23"/>
    <w:rsid w:val="00A01ACF"/>
    <w:rsid w:val="00A441B7"/>
    <w:rsid w:val="00A4546F"/>
    <w:rsid w:val="00A867F5"/>
    <w:rsid w:val="00AF74B1"/>
    <w:rsid w:val="00B32068"/>
    <w:rsid w:val="00B55D42"/>
    <w:rsid w:val="00B83E2D"/>
    <w:rsid w:val="00C4064C"/>
    <w:rsid w:val="00C44004"/>
    <w:rsid w:val="00CF3F73"/>
    <w:rsid w:val="00D0196C"/>
    <w:rsid w:val="00E136B6"/>
    <w:rsid w:val="00E56623"/>
    <w:rsid w:val="00EF2E69"/>
    <w:rsid w:val="00F217D2"/>
    <w:rsid w:val="00F57B54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semiHidden/>
    <w:unhideWhenUsed/>
    <w:qFormat/>
    <w:rsid w:val="00771FDA"/>
    <w:pPr>
      <w:keepNext/>
      <w:spacing w:after="0" w:line="300" w:lineRule="auto"/>
      <w:jc w:val="both"/>
      <w:outlineLvl w:val="8"/>
    </w:pPr>
    <w:rPr>
      <w:rFonts w:ascii="Century Gothic" w:eastAsia="Times New Roman" w:hAnsi="Century Gothic" w:cs="Times New Roman"/>
      <w:b/>
      <w:bCs/>
      <w:sz w:val="18"/>
      <w:szCs w:val="1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  <w:style w:type="character" w:customStyle="1" w:styleId="Ttulo9Car">
    <w:name w:val="Título 9 Car"/>
    <w:basedOn w:val="Fuentedeprrafopredeter"/>
    <w:link w:val="Ttulo9"/>
    <w:semiHidden/>
    <w:rsid w:val="00771FDA"/>
    <w:rPr>
      <w:rFonts w:ascii="Century Gothic" w:eastAsia="Times New Roman" w:hAnsi="Century Gothic" w:cs="Times New Roman"/>
      <w:b/>
      <w:bCs/>
      <w:sz w:val="18"/>
      <w:szCs w:val="16"/>
      <w:lang w:val="es-ES_tradnl" w:eastAsia="es-ES"/>
    </w:rPr>
  </w:style>
  <w:style w:type="paragraph" w:customStyle="1" w:styleId="texto">
    <w:name w:val="texto"/>
    <w:basedOn w:val="Normal"/>
    <w:rsid w:val="00771FDA"/>
    <w:pPr>
      <w:spacing w:after="0" w:line="240" w:lineRule="auto"/>
      <w:jc w:val="both"/>
    </w:pPr>
    <w:rPr>
      <w:rFonts w:ascii="Univers" w:eastAsia="Times New Roman" w:hAnsi="Univers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semiHidden/>
    <w:unhideWhenUsed/>
    <w:qFormat/>
    <w:rsid w:val="00771FDA"/>
    <w:pPr>
      <w:keepNext/>
      <w:spacing w:after="0" w:line="300" w:lineRule="auto"/>
      <w:jc w:val="both"/>
      <w:outlineLvl w:val="8"/>
    </w:pPr>
    <w:rPr>
      <w:rFonts w:ascii="Century Gothic" w:eastAsia="Times New Roman" w:hAnsi="Century Gothic" w:cs="Times New Roman"/>
      <w:b/>
      <w:bCs/>
      <w:sz w:val="18"/>
      <w:szCs w:val="1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F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5576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85576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Textoennegrita">
    <w:name w:val="Strong"/>
    <w:qFormat/>
    <w:rsid w:val="00855767"/>
    <w:rPr>
      <w:b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855767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855767"/>
  </w:style>
  <w:style w:type="character" w:customStyle="1" w:styleId="Ttulo9Car">
    <w:name w:val="Título 9 Car"/>
    <w:basedOn w:val="Fuentedeprrafopredeter"/>
    <w:link w:val="Ttulo9"/>
    <w:semiHidden/>
    <w:rsid w:val="00771FDA"/>
    <w:rPr>
      <w:rFonts w:ascii="Century Gothic" w:eastAsia="Times New Roman" w:hAnsi="Century Gothic" w:cs="Times New Roman"/>
      <w:b/>
      <w:bCs/>
      <w:sz w:val="18"/>
      <w:szCs w:val="16"/>
      <w:lang w:val="es-ES_tradnl" w:eastAsia="es-ES"/>
    </w:rPr>
  </w:style>
  <w:style w:type="paragraph" w:customStyle="1" w:styleId="texto">
    <w:name w:val="texto"/>
    <w:basedOn w:val="Normal"/>
    <w:rsid w:val="00771FDA"/>
    <w:pPr>
      <w:spacing w:after="0" w:line="240" w:lineRule="auto"/>
      <w:jc w:val="both"/>
    </w:pPr>
    <w:rPr>
      <w:rFonts w:ascii="Univers" w:eastAsia="Times New Roman" w:hAnsi="Univers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49x\Downloads\VCMILFPS%20-%20IMAS%20-%20DGPD%20-%20NEXT%20-%20Color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1c9c8636-0486-4c9b-b75c-7b805ddaaf65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ab14156-fcf3-44e2-9c4b-c33f1f92d414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D5825-C667-41F7-BAA4-6F62CE26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IMAS - DGPD - NEXT - Color (2).dotx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2022-04-11T12:20:00Z</dcterms:created>
  <dcterms:modified xsi:type="dcterms:W3CDTF">2022-04-12T07:32:00Z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